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15" w:rsidRDefault="00000E15" w:rsidP="00E85B29">
      <w:pPr>
        <w:jc w:val="center"/>
        <w:rPr>
          <w:b/>
          <w:sz w:val="40"/>
          <w:szCs w:val="40"/>
        </w:rPr>
      </w:pPr>
    </w:p>
    <w:p w:rsidR="009A31CA" w:rsidRDefault="009A31CA" w:rsidP="00E85B29">
      <w:pPr>
        <w:jc w:val="center"/>
        <w:rPr>
          <w:b/>
          <w:sz w:val="40"/>
          <w:szCs w:val="40"/>
        </w:rPr>
      </w:pPr>
    </w:p>
    <w:p w:rsidR="009A31CA" w:rsidRDefault="009A31CA" w:rsidP="00E85B29">
      <w:pPr>
        <w:jc w:val="center"/>
        <w:rPr>
          <w:b/>
          <w:sz w:val="40"/>
          <w:szCs w:val="40"/>
        </w:rPr>
      </w:pPr>
    </w:p>
    <w:p w:rsidR="009A31CA" w:rsidRDefault="009A31CA" w:rsidP="00E85B2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85B29" w:rsidRDefault="00E85B29" w:rsidP="00E85B29">
      <w:pPr>
        <w:jc w:val="center"/>
        <w:rPr>
          <w:b/>
          <w:sz w:val="40"/>
          <w:szCs w:val="40"/>
        </w:rPr>
      </w:pPr>
    </w:p>
    <w:p w:rsidR="00E85B29" w:rsidRDefault="00E85B29" w:rsidP="00E85B29">
      <w:pPr>
        <w:jc w:val="center"/>
        <w:rPr>
          <w:b/>
          <w:sz w:val="40"/>
          <w:szCs w:val="40"/>
        </w:rPr>
      </w:pPr>
    </w:p>
    <w:p w:rsidR="00E85B29" w:rsidRDefault="00E85B29" w:rsidP="00E85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Growth Financing Training Module </w:t>
      </w:r>
      <w:r>
        <w:rPr>
          <w:b/>
          <w:sz w:val="40"/>
          <w:szCs w:val="40"/>
        </w:rPr>
        <w:br/>
        <w:t>Source List</w:t>
      </w:r>
    </w:p>
    <w:p w:rsidR="00E85B29" w:rsidRDefault="00E85B29">
      <w:pPr>
        <w:spacing w:before="0" w:after="0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85B29" w:rsidRDefault="00E85B29" w:rsidP="00E85B29">
      <w:pPr>
        <w:rPr>
          <w:rFonts w:cs="Tahoma"/>
          <w:b/>
        </w:rPr>
      </w:pPr>
      <w:r>
        <w:rPr>
          <w:rFonts w:cs="Tahoma"/>
          <w:b/>
        </w:rPr>
        <w:lastRenderedPageBreak/>
        <w:t xml:space="preserve">Slide 1: </w:t>
      </w:r>
      <w:r w:rsidR="00945853" w:rsidRPr="00945853">
        <w:rPr>
          <w:rFonts w:cs="Tahoma"/>
          <w:b/>
          <w:bCs/>
        </w:rPr>
        <w:t>Business "Gazelles"</w:t>
      </w:r>
    </w:p>
    <w:p w:rsidR="00E85B29" w:rsidRDefault="00E85B29" w:rsidP="00E85B29">
      <w:pPr>
        <w:pStyle w:val="ListParagraph"/>
        <w:numPr>
          <w:ilvl w:val="0"/>
          <w:numId w:val="19"/>
        </w:numPr>
        <w:rPr>
          <w:rFonts w:cs="Tahoma"/>
        </w:rPr>
      </w:pPr>
      <w:r w:rsidRPr="00E85B29">
        <w:rPr>
          <w:rFonts w:cs="Tahoma"/>
        </w:rPr>
        <w:t>Forbes article on “Hunting for Gazelles”</w:t>
      </w:r>
    </w:p>
    <w:p w:rsidR="00E85B29" w:rsidRPr="0063526A" w:rsidRDefault="009A31CA" w:rsidP="00A32F00">
      <w:pPr>
        <w:pStyle w:val="ListParagraph"/>
        <w:numPr>
          <w:ilvl w:val="1"/>
          <w:numId w:val="19"/>
        </w:numPr>
        <w:rPr>
          <w:rStyle w:val="Hyperlink"/>
          <w:rFonts w:cs="Tahoma"/>
          <w:color w:val="auto"/>
          <w:u w:val="none"/>
        </w:rPr>
      </w:pPr>
      <w:hyperlink r:id="rId9" w:history="1">
        <w:r w:rsidR="00A32F00" w:rsidRPr="00C5518A">
          <w:rPr>
            <w:rStyle w:val="Hyperlink"/>
            <w:rFonts w:cs="Tahoma"/>
          </w:rPr>
          <w:t>http://www.forbes.com/forbes/2009/1116/careers-small-businesses-unemployment-hunting-for-gazelles.html</w:t>
        </w:r>
      </w:hyperlink>
    </w:p>
    <w:p w:rsidR="0063526A" w:rsidRPr="00E85B29" w:rsidRDefault="0063526A" w:rsidP="0063526A">
      <w:pPr>
        <w:pStyle w:val="ListParagraph"/>
        <w:numPr>
          <w:ilvl w:val="0"/>
          <w:numId w:val="19"/>
        </w:numPr>
        <w:rPr>
          <w:rFonts w:cs="Tahoma"/>
          <w:bCs/>
        </w:rPr>
      </w:pPr>
      <w:proofErr w:type="spellStart"/>
      <w:r w:rsidRPr="00E85B29">
        <w:rPr>
          <w:rFonts w:cs="Tahoma"/>
          <w:bCs/>
        </w:rPr>
        <w:t>Acs’s</w:t>
      </w:r>
      <w:proofErr w:type="spellEnd"/>
      <w:r w:rsidRPr="00E85B29">
        <w:rPr>
          <w:rFonts w:cs="Tahoma"/>
          <w:bCs/>
        </w:rPr>
        <w:t xml:space="preserve"> SBA Figures on “High-Impact Gazelles”</w:t>
      </w:r>
    </w:p>
    <w:p w:rsidR="0063526A" w:rsidRPr="0063526A" w:rsidRDefault="009A31CA" w:rsidP="0063526A">
      <w:pPr>
        <w:pStyle w:val="Standard"/>
        <w:numPr>
          <w:ilvl w:val="1"/>
          <w:numId w:val="19"/>
        </w:numPr>
        <w:spacing w:line="240" w:lineRule="auto"/>
        <w:rPr>
          <w:rFonts w:ascii="Tahoma" w:hAnsi="Tahoma"/>
          <w:sz w:val="24"/>
          <w:szCs w:val="24"/>
        </w:rPr>
      </w:pPr>
      <w:hyperlink r:id="rId10" w:history="1">
        <w:r w:rsidR="0063526A" w:rsidRPr="00E85B29">
          <w:rPr>
            <w:rStyle w:val="Hyperlink"/>
            <w:rFonts w:ascii="Tahoma" w:hAnsi="Tahoma" w:cs="Tahoma"/>
            <w:sz w:val="24"/>
            <w:szCs w:val="24"/>
          </w:rPr>
          <w:t>http://archive.sba.gov/advo/research/rs328tot.pdf</w:t>
        </w:r>
      </w:hyperlink>
    </w:p>
    <w:p w:rsidR="00E85B29" w:rsidRDefault="00E85B29" w:rsidP="00E85B29">
      <w:pPr>
        <w:rPr>
          <w:rFonts w:cs="Tahoma"/>
          <w:b/>
        </w:rPr>
      </w:pPr>
    </w:p>
    <w:p w:rsidR="00E85B29" w:rsidRDefault="0063526A" w:rsidP="00E85B29">
      <w:pPr>
        <w:rPr>
          <w:rFonts w:cs="Tahoma"/>
          <w:b/>
          <w:bCs/>
        </w:rPr>
      </w:pPr>
      <w:r>
        <w:rPr>
          <w:rFonts w:cs="Tahoma"/>
          <w:b/>
        </w:rPr>
        <w:t>Slide 2 &amp; 3</w:t>
      </w:r>
      <w:r w:rsidR="00E85B29" w:rsidRPr="00E85B29">
        <w:rPr>
          <w:rFonts w:cs="Tahoma"/>
          <w:b/>
        </w:rPr>
        <w:t xml:space="preserve">: </w:t>
      </w:r>
      <w:r w:rsidR="00E85B29" w:rsidRPr="00E85B29">
        <w:rPr>
          <w:rFonts w:cs="Tahoma"/>
          <w:b/>
          <w:bCs/>
        </w:rPr>
        <w:t>Things to know about gazelles</w:t>
      </w:r>
    </w:p>
    <w:p w:rsidR="0063526A" w:rsidRPr="00E85B29" w:rsidRDefault="0063526A" w:rsidP="0063526A">
      <w:pPr>
        <w:pStyle w:val="ListParagraph"/>
        <w:numPr>
          <w:ilvl w:val="0"/>
          <w:numId w:val="21"/>
        </w:numPr>
        <w:rPr>
          <w:rFonts w:cs="Tahoma"/>
          <w:bCs/>
        </w:rPr>
      </w:pPr>
      <w:proofErr w:type="spellStart"/>
      <w:r w:rsidRPr="00E85B29">
        <w:rPr>
          <w:rFonts w:cs="Tahoma"/>
          <w:bCs/>
        </w:rPr>
        <w:t>Acs’s</w:t>
      </w:r>
      <w:proofErr w:type="spellEnd"/>
      <w:r w:rsidRPr="00E85B29">
        <w:rPr>
          <w:rFonts w:cs="Tahoma"/>
          <w:bCs/>
        </w:rPr>
        <w:t xml:space="preserve"> SBA Figures on “High-Impact Gazelles”</w:t>
      </w:r>
    </w:p>
    <w:p w:rsidR="0063526A" w:rsidRPr="0063526A" w:rsidRDefault="009A31CA" w:rsidP="00E85B29">
      <w:pPr>
        <w:pStyle w:val="Standard"/>
        <w:numPr>
          <w:ilvl w:val="1"/>
          <w:numId w:val="21"/>
        </w:numPr>
        <w:spacing w:line="240" w:lineRule="auto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hyperlink r:id="rId11" w:history="1">
        <w:r w:rsidR="0063526A" w:rsidRPr="00E85B29">
          <w:rPr>
            <w:rStyle w:val="Hyperlink"/>
            <w:rFonts w:ascii="Tahoma" w:hAnsi="Tahoma" w:cs="Tahoma"/>
            <w:sz w:val="24"/>
            <w:szCs w:val="24"/>
          </w:rPr>
          <w:t>http://archive.sba.gov/advo/research/rs328tot.pdf</w:t>
        </w:r>
      </w:hyperlink>
    </w:p>
    <w:p w:rsidR="0063526A" w:rsidRPr="00E85B29" w:rsidRDefault="0063526A" w:rsidP="0063526A">
      <w:pPr>
        <w:pStyle w:val="ListParagraph"/>
        <w:numPr>
          <w:ilvl w:val="0"/>
          <w:numId w:val="21"/>
        </w:numPr>
        <w:rPr>
          <w:rFonts w:cs="Tahoma"/>
          <w:bCs/>
        </w:rPr>
      </w:pPr>
      <w:r w:rsidRPr="00E85B29">
        <w:rPr>
          <w:rFonts w:cs="Tahoma"/>
        </w:rPr>
        <w:t>U.S. Census Bureau date on number and size of U.S. businesses</w:t>
      </w:r>
    </w:p>
    <w:p w:rsidR="0063526A" w:rsidRPr="00E85B29" w:rsidRDefault="009A31CA" w:rsidP="0063526A">
      <w:pPr>
        <w:pStyle w:val="ListParagraph"/>
        <w:numPr>
          <w:ilvl w:val="1"/>
          <w:numId w:val="21"/>
        </w:numPr>
        <w:rPr>
          <w:rStyle w:val="Hyperlink"/>
          <w:rFonts w:cs="Tahoma"/>
          <w:bCs/>
          <w:color w:val="auto"/>
          <w:u w:val="none"/>
        </w:rPr>
      </w:pPr>
      <w:hyperlink r:id="rId12" w:history="1">
        <w:r w:rsidR="0063526A" w:rsidRPr="00E85B29">
          <w:rPr>
            <w:rStyle w:val="Hyperlink"/>
            <w:rFonts w:cs="Tahoma"/>
          </w:rPr>
          <w:t>http://www.census.gov/econ/smallbus.html</w:t>
        </w:r>
      </w:hyperlink>
    </w:p>
    <w:p w:rsidR="00945853" w:rsidRDefault="00945853" w:rsidP="00945853">
      <w:pPr>
        <w:pStyle w:val="Standard"/>
        <w:spacing w:line="240" w:lineRule="auto"/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</w:pPr>
    </w:p>
    <w:p w:rsidR="00945853" w:rsidRDefault="0063526A" w:rsidP="00945853">
      <w:pPr>
        <w:pStyle w:val="Standard"/>
        <w:spacing w:line="240" w:lineRule="auto"/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</w:pPr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Slide 4</w:t>
      </w:r>
      <w:r w:rsidR="00945853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 xml:space="preserve">: </w:t>
      </w:r>
      <w:r w:rsidR="00945853" w:rsidRPr="00945853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Where can you find Gazelles?</w:t>
      </w:r>
    </w:p>
    <w:p w:rsidR="00945853" w:rsidRPr="00945853" w:rsidRDefault="00945853" w:rsidP="00945853">
      <w:pPr>
        <w:pStyle w:val="Standard"/>
        <w:numPr>
          <w:ilvl w:val="0"/>
          <w:numId w:val="22"/>
        </w:num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945853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Inc. story about where gazelles are found</w:t>
      </w:r>
    </w:p>
    <w:p w:rsidR="00945853" w:rsidRDefault="009A31CA" w:rsidP="00945853">
      <w:pPr>
        <w:pStyle w:val="Standard"/>
        <w:numPr>
          <w:ilvl w:val="1"/>
          <w:numId w:val="22"/>
        </w:numPr>
        <w:spacing w:line="240" w:lineRule="auto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hyperlink r:id="rId13" w:history="1">
        <w:r w:rsidR="00945853" w:rsidRPr="00C5518A">
          <w:rPr>
            <w:rStyle w:val="Hyperlink"/>
            <w:rFonts w:ascii="Tahoma" w:hAnsi="Tahoma" w:cs="Tahoma"/>
            <w:sz w:val="24"/>
            <w:szCs w:val="24"/>
          </w:rPr>
          <w:t>http://www.inc.com/magazine/20010515/22613.html</w:t>
        </w:r>
      </w:hyperlink>
    </w:p>
    <w:p w:rsidR="003D41A8" w:rsidRPr="00772A85" w:rsidRDefault="003D41A8" w:rsidP="003D41A8">
      <w:pPr>
        <w:pStyle w:val="Standard"/>
        <w:spacing w:line="240" w:lineRule="auto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:rsidR="00945853" w:rsidRPr="00487337" w:rsidRDefault="00945853" w:rsidP="000E1A85">
      <w:pPr>
        <w:pStyle w:val="Standard"/>
        <w:spacing w:line="240" w:lineRule="auto"/>
        <w:ind w:left="720"/>
        <w:rPr>
          <w:rFonts w:ascii="Tahoma" w:hAnsi="Tahoma"/>
          <w:sz w:val="24"/>
          <w:szCs w:val="24"/>
        </w:rPr>
      </w:pPr>
    </w:p>
    <w:sectPr w:rsidR="00945853" w:rsidRPr="00487337" w:rsidSect="0048733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60" w:right="1440" w:bottom="1440" w:left="15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40" w:rsidRDefault="00E02A40" w:rsidP="005468AD">
      <w:pPr>
        <w:spacing w:before="0" w:after="0"/>
      </w:pPr>
      <w:r>
        <w:separator/>
      </w:r>
    </w:p>
  </w:endnote>
  <w:endnote w:type="continuationSeparator" w:id="0">
    <w:p w:rsidR="00E02A40" w:rsidRDefault="00E02A40" w:rsidP="005468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rdia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Default="005F5E69" w:rsidP="00E71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E69" w:rsidRDefault="005F5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Pr="00084537" w:rsidRDefault="005F5E69" w:rsidP="00A509B7">
    <w:pPr>
      <w:rPr>
        <w:b/>
        <w:color w:val="17365D" w:themeColor="text2" w:themeShade="BF"/>
        <w:sz w:val="4"/>
        <w:szCs w:val="4"/>
      </w:rPr>
    </w:pPr>
  </w:p>
  <w:p w:rsidR="005F5E69" w:rsidRPr="009A6419" w:rsidRDefault="005F5E69" w:rsidP="00C11857">
    <w:pPr>
      <w:pStyle w:val="Footer"/>
      <w:framePr w:wrap="around" w:vAnchor="text" w:hAnchor="page" w:x="6022" w:y="167"/>
      <w:rPr>
        <w:rStyle w:val="PageNumber"/>
        <w:sz w:val="20"/>
        <w:szCs w:val="20"/>
      </w:rPr>
    </w:pPr>
    <w:r w:rsidRPr="009A6419">
      <w:rPr>
        <w:rStyle w:val="PageNumber"/>
        <w:sz w:val="20"/>
        <w:szCs w:val="20"/>
      </w:rPr>
      <w:fldChar w:fldCharType="begin"/>
    </w:r>
    <w:r w:rsidRPr="009A6419">
      <w:rPr>
        <w:rStyle w:val="PageNumber"/>
        <w:sz w:val="20"/>
        <w:szCs w:val="20"/>
      </w:rPr>
      <w:instrText xml:space="preserve">PAGE  </w:instrText>
    </w:r>
    <w:r w:rsidRPr="009A6419">
      <w:rPr>
        <w:rStyle w:val="PageNumber"/>
        <w:sz w:val="20"/>
        <w:szCs w:val="20"/>
      </w:rPr>
      <w:fldChar w:fldCharType="separate"/>
    </w:r>
    <w:r w:rsidR="009A31CA">
      <w:rPr>
        <w:rStyle w:val="PageNumber"/>
        <w:noProof/>
        <w:sz w:val="20"/>
        <w:szCs w:val="20"/>
      </w:rPr>
      <w:t>2</w:t>
    </w:r>
    <w:r w:rsidRPr="009A6419">
      <w:rPr>
        <w:rStyle w:val="PageNumber"/>
        <w:sz w:val="20"/>
        <w:szCs w:val="20"/>
      </w:rPr>
      <w:fldChar w:fldCharType="end"/>
    </w:r>
  </w:p>
  <w:p w:rsidR="005F5E69" w:rsidRDefault="005F5E69" w:rsidP="00AB7054">
    <w:pPr>
      <w:jc w:val="center"/>
      <w:rPr>
        <w:b/>
        <w:color w:val="17365D" w:themeColor="text2" w:themeShade="BF"/>
        <w:sz w:val="22"/>
      </w:rPr>
    </w:pPr>
  </w:p>
  <w:p w:rsidR="005F5E69" w:rsidRDefault="005F5E69" w:rsidP="00AB7054">
    <w:pPr>
      <w:jc w:val="center"/>
      <w:rPr>
        <w:b/>
        <w:color w:val="17365D" w:themeColor="text2" w:themeShade="BF"/>
        <w:sz w:val="22"/>
      </w:rPr>
    </w:pPr>
  </w:p>
  <w:p w:rsidR="00FE1810" w:rsidRDefault="00EE7076" w:rsidP="00FE1810">
    <w:pPr>
      <w:jc w:val="center"/>
    </w:pPr>
    <w:r>
      <w:rPr>
        <w:b/>
        <w:color w:val="17365D" w:themeColor="text2" w:themeShade="BF"/>
        <w:sz w:val="20"/>
        <w:szCs w:val="20"/>
      </w:rPr>
      <w:t>Sources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Default="005F5E69" w:rsidP="009A6419">
    <w:pPr>
      <w:rPr>
        <w:b/>
        <w:color w:val="17365D" w:themeColor="text2" w:themeShade="BF"/>
        <w:sz w:val="22"/>
      </w:rPr>
    </w:pPr>
  </w:p>
  <w:p w:rsidR="009A31CA" w:rsidRPr="0074207B" w:rsidRDefault="009A31CA" w:rsidP="009A31CA">
    <w:pPr>
      <w:ind w:left="-1080"/>
      <w:rPr>
        <w:color w:val="17365D" w:themeColor="text2" w:themeShade="BF"/>
        <w:sz w:val="20"/>
        <w:szCs w:val="20"/>
      </w:rPr>
    </w:pPr>
    <w:r w:rsidRPr="0074207B">
      <w:rPr>
        <w:color w:val="17365D" w:themeColor="text2" w:themeShade="BF"/>
        <w:sz w:val="20"/>
        <w:szCs w:val="20"/>
      </w:rPr>
      <w:t xml:space="preserve">Some of the documents listed in this resource may require Adobe Reader. </w:t>
    </w:r>
    <w:hyperlink r:id="rId1" w:history="1">
      <w:r w:rsidRPr="0074207B">
        <w:rPr>
          <w:rStyle w:val="Hyperlink"/>
          <w:sz w:val="20"/>
          <w:szCs w:val="20"/>
        </w:rPr>
        <w:t>Download Adobe Reader here</w:t>
      </w:r>
    </w:hyperlink>
    <w:r w:rsidRPr="0074207B">
      <w:rPr>
        <w:color w:val="17365D" w:themeColor="text2" w:themeShade="BF"/>
        <w:sz w:val="20"/>
        <w:szCs w:val="20"/>
      </w:rPr>
      <w:t>.</w:t>
    </w:r>
  </w:p>
  <w:p w:rsidR="005F5E69" w:rsidRPr="009A6419" w:rsidRDefault="005F5E69" w:rsidP="009A31CA">
    <w:pPr>
      <w:ind w:left="-720"/>
      <w:rPr>
        <w:b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40" w:rsidRDefault="00E02A40" w:rsidP="005468AD">
      <w:pPr>
        <w:spacing w:before="0" w:after="0"/>
      </w:pPr>
      <w:r>
        <w:separator/>
      </w:r>
    </w:p>
  </w:footnote>
  <w:footnote w:type="continuationSeparator" w:id="0">
    <w:p w:rsidR="00E02A40" w:rsidRDefault="00E02A40" w:rsidP="005468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Pr="00AB7054" w:rsidRDefault="00723C78" w:rsidP="00AB705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CF2B3" wp14:editId="47A79059">
          <wp:simplePos x="0" y="0"/>
          <wp:positionH relativeFrom="column">
            <wp:posOffset>-1146175</wp:posOffset>
          </wp:positionH>
          <wp:positionV relativeFrom="paragraph">
            <wp:posOffset>-683260</wp:posOffset>
          </wp:positionV>
          <wp:extent cx="8108168" cy="2033260"/>
          <wp:effectExtent l="0" t="0" r="0" b="5715"/>
          <wp:wrapNone/>
          <wp:docPr id="4" name="Picture 4" descr="Capacity Building Initiat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cityBuild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168" cy="2033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Default="005F5E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97F93" wp14:editId="3E7FEAB1">
          <wp:simplePos x="0" y="0"/>
          <wp:positionH relativeFrom="column">
            <wp:posOffset>-1146175</wp:posOffset>
          </wp:positionH>
          <wp:positionV relativeFrom="paragraph">
            <wp:posOffset>-683260</wp:posOffset>
          </wp:positionV>
          <wp:extent cx="8108168" cy="2033260"/>
          <wp:effectExtent l="0" t="0" r="0" b="5715"/>
          <wp:wrapNone/>
          <wp:docPr id="2" name="Picture 2" descr="Capacity Building Initiat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cityBuild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168" cy="2033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3F6E"/>
    <w:multiLevelType w:val="hybridMultilevel"/>
    <w:tmpl w:val="4F9EEACA"/>
    <w:lvl w:ilvl="0" w:tplc="DAD22C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507E39"/>
    <w:multiLevelType w:val="hybridMultilevel"/>
    <w:tmpl w:val="4D8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024"/>
    <w:multiLevelType w:val="hybridMultilevel"/>
    <w:tmpl w:val="677C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67CD"/>
    <w:multiLevelType w:val="hybridMultilevel"/>
    <w:tmpl w:val="2F46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D580B"/>
    <w:multiLevelType w:val="hybridMultilevel"/>
    <w:tmpl w:val="B4CE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1FBF"/>
    <w:multiLevelType w:val="hybridMultilevel"/>
    <w:tmpl w:val="3D14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E3EA2"/>
    <w:multiLevelType w:val="hybridMultilevel"/>
    <w:tmpl w:val="C548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62E9"/>
    <w:multiLevelType w:val="hybridMultilevel"/>
    <w:tmpl w:val="A032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63847"/>
    <w:multiLevelType w:val="hybridMultilevel"/>
    <w:tmpl w:val="267233CC"/>
    <w:lvl w:ilvl="0" w:tplc="97F06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380377"/>
    <w:multiLevelType w:val="hybridMultilevel"/>
    <w:tmpl w:val="CC80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A72B5"/>
    <w:multiLevelType w:val="hybridMultilevel"/>
    <w:tmpl w:val="112AC9F6"/>
    <w:lvl w:ilvl="0" w:tplc="04090001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04FF4"/>
    <w:multiLevelType w:val="hybridMultilevel"/>
    <w:tmpl w:val="C424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72B3"/>
    <w:multiLevelType w:val="hybridMultilevel"/>
    <w:tmpl w:val="4D8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B270D"/>
    <w:multiLevelType w:val="hybridMultilevel"/>
    <w:tmpl w:val="A7C23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62BB3"/>
    <w:multiLevelType w:val="hybridMultilevel"/>
    <w:tmpl w:val="6F7C6E52"/>
    <w:lvl w:ilvl="0" w:tplc="BA6070A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C0F3E"/>
    <w:multiLevelType w:val="hybridMultilevel"/>
    <w:tmpl w:val="940E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11F2E"/>
    <w:multiLevelType w:val="hybridMultilevel"/>
    <w:tmpl w:val="CA3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E7519"/>
    <w:multiLevelType w:val="hybridMultilevel"/>
    <w:tmpl w:val="3132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41403"/>
    <w:multiLevelType w:val="hybridMultilevel"/>
    <w:tmpl w:val="4840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A21C7"/>
    <w:multiLevelType w:val="hybridMultilevel"/>
    <w:tmpl w:val="CA3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C2B80"/>
    <w:multiLevelType w:val="hybridMultilevel"/>
    <w:tmpl w:val="082851F0"/>
    <w:lvl w:ilvl="0" w:tplc="FC8AD4D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20FB9"/>
    <w:multiLevelType w:val="hybridMultilevel"/>
    <w:tmpl w:val="DE98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A0E0E"/>
    <w:multiLevelType w:val="hybridMultilevel"/>
    <w:tmpl w:val="9884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1B48"/>
    <w:multiLevelType w:val="hybridMultilevel"/>
    <w:tmpl w:val="7B46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3598F"/>
    <w:multiLevelType w:val="hybridMultilevel"/>
    <w:tmpl w:val="35B6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A58D2"/>
    <w:multiLevelType w:val="hybridMultilevel"/>
    <w:tmpl w:val="08A8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20"/>
  </w:num>
  <w:num w:numId="10">
    <w:abstractNumId w:val="17"/>
  </w:num>
  <w:num w:numId="11">
    <w:abstractNumId w:val="18"/>
  </w:num>
  <w:num w:numId="12">
    <w:abstractNumId w:val="22"/>
  </w:num>
  <w:num w:numId="13">
    <w:abstractNumId w:val="4"/>
  </w:num>
  <w:num w:numId="14">
    <w:abstractNumId w:val="3"/>
  </w:num>
  <w:num w:numId="15">
    <w:abstractNumId w:val="23"/>
  </w:num>
  <w:num w:numId="16">
    <w:abstractNumId w:val="11"/>
  </w:num>
  <w:num w:numId="17">
    <w:abstractNumId w:val="24"/>
  </w:num>
  <w:num w:numId="18">
    <w:abstractNumId w:val="19"/>
  </w:num>
  <w:num w:numId="19">
    <w:abstractNumId w:val="6"/>
  </w:num>
  <w:num w:numId="20">
    <w:abstractNumId w:val="0"/>
  </w:num>
  <w:num w:numId="21">
    <w:abstractNumId w:val="16"/>
  </w:num>
  <w:num w:numId="22">
    <w:abstractNumId w:val="2"/>
  </w:num>
  <w:num w:numId="23">
    <w:abstractNumId w:val="25"/>
  </w:num>
  <w:num w:numId="24">
    <w:abstractNumId w:val="21"/>
  </w:num>
  <w:num w:numId="25">
    <w:abstractNumId w:val="9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9"/>
    <w:rsid w:val="00000E15"/>
    <w:rsid w:val="00013700"/>
    <w:rsid w:val="00015DF7"/>
    <w:rsid w:val="00080387"/>
    <w:rsid w:val="00084537"/>
    <w:rsid w:val="000E1A85"/>
    <w:rsid w:val="000E39A3"/>
    <w:rsid w:val="000E42A9"/>
    <w:rsid w:val="0010571D"/>
    <w:rsid w:val="001466C3"/>
    <w:rsid w:val="001830F5"/>
    <w:rsid w:val="001E0C5B"/>
    <w:rsid w:val="00202EE2"/>
    <w:rsid w:val="0026122F"/>
    <w:rsid w:val="0027783A"/>
    <w:rsid w:val="002B16F1"/>
    <w:rsid w:val="002E5FC0"/>
    <w:rsid w:val="002F77BD"/>
    <w:rsid w:val="00352D3D"/>
    <w:rsid w:val="0036439F"/>
    <w:rsid w:val="003B73F7"/>
    <w:rsid w:val="003C3F53"/>
    <w:rsid w:val="003C49B9"/>
    <w:rsid w:val="003D41A8"/>
    <w:rsid w:val="003E0073"/>
    <w:rsid w:val="003E1573"/>
    <w:rsid w:val="003F4739"/>
    <w:rsid w:val="00433207"/>
    <w:rsid w:val="00446705"/>
    <w:rsid w:val="0045538E"/>
    <w:rsid w:val="00487337"/>
    <w:rsid w:val="00491F77"/>
    <w:rsid w:val="004B6FEA"/>
    <w:rsid w:val="004D07CE"/>
    <w:rsid w:val="004D6FF8"/>
    <w:rsid w:val="004E2B9E"/>
    <w:rsid w:val="00507063"/>
    <w:rsid w:val="00507BC2"/>
    <w:rsid w:val="00544514"/>
    <w:rsid w:val="005468AD"/>
    <w:rsid w:val="00550A98"/>
    <w:rsid w:val="00576029"/>
    <w:rsid w:val="00593B7B"/>
    <w:rsid w:val="00593CA4"/>
    <w:rsid w:val="005B4082"/>
    <w:rsid w:val="005F1898"/>
    <w:rsid w:val="005F5E69"/>
    <w:rsid w:val="0063526A"/>
    <w:rsid w:val="006600CD"/>
    <w:rsid w:val="0066088D"/>
    <w:rsid w:val="00664FFC"/>
    <w:rsid w:val="00697D37"/>
    <w:rsid w:val="006C2328"/>
    <w:rsid w:val="00704A73"/>
    <w:rsid w:val="007233A4"/>
    <w:rsid w:val="00723C78"/>
    <w:rsid w:val="00746894"/>
    <w:rsid w:val="0075377A"/>
    <w:rsid w:val="00772A85"/>
    <w:rsid w:val="00794837"/>
    <w:rsid w:val="008064D6"/>
    <w:rsid w:val="0081710B"/>
    <w:rsid w:val="00857C3D"/>
    <w:rsid w:val="008637E6"/>
    <w:rsid w:val="00875411"/>
    <w:rsid w:val="008B5C91"/>
    <w:rsid w:val="00906074"/>
    <w:rsid w:val="00945853"/>
    <w:rsid w:val="0095380E"/>
    <w:rsid w:val="00972E6D"/>
    <w:rsid w:val="009A31CA"/>
    <w:rsid w:val="009A6419"/>
    <w:rsid w:val="009C0484"/>
    <w:rsid w:val="009F5363"/>
    <w:rsid w:val="00A32F00"/>
    <w:rsid w:val="00A34962"/>
    <w:rsid w:val="00A509B7"/>
    <w:rsid w:val="00AB7054"/>
    <w:rsid w:val="00AC6B48"/>
    <w:rsid w:val="00B10A17"/>
    <w:rsid w:val="00B173B4"/>
    <w:rsid w:val="00B90F5B"/>
    <w:rsid w:val="00BA7895"/>
    <w:rsid w:val="00BC5EAD"/>
    <w:rsid w:val="00C07D96"/>
    <w:rsid w:val="00C11857"/>
    <w:rsid w:val="00C11E47"/>
    <w:rsid w:val="00C6108A"/>
    <w:rsid w:val="00C76B0F"/>
    <w:rsid w:val="00C83245"/>
    <w:rsid w:val="00CA206F"/>
    <w:rsid w:val="00CA3363"/>
    <w:rsid w:val="00CC0EF7"/>
    <w:rsid w:val="00CC4F15"/>
    <w:rsid w:val="00CC5C7D"/>
    <w:rsid w:val="00CE4DA0"/>
    <w:rsid w:val="00D04736"/>
    <w:rsid w:val="00D25BEA"/>
    <w:rsid w:val="00D36C39"/>
    <w:rsid w:val="00D5720C"/>
    <w:rsid w:val="00D7345A"/>
    <w:rsid w:val="00D81A7D"/>
    <w:rsid w:val="00D97057"/>
    <w:rsid w:val="00D977E1"/>
    <w:rsid w:val="00DB53D5"/>
    <w:rsid w:val="00DB6705"/>
    <w:rsid w:val="00DC08BB"/>
    <w:rsid w:val="00DC1D9D"/>
    <w:rsid w:val="00DF4A01"/>
    <w:rsid w:val="00E02A40"/>
    <w:rsid w:val="00E22BBA"/>
    <w:rsid w:val="00E455E4"/>
    <w:rsid w:val="00E601C1"/>
    <w:rsid w:val="00E71AC2"/>
    <w:rsid w:val="00E85B29"/>
    <w:rsid w:val="00E864A7"/>
    <w:rsid w:val="00E924E8"/>
    <w:rsid w:val="00EC6E01"/>
    <w:rsid w:val="00EE7076"/>
    <w:rsid w:val="00EF01BB"/>
    <w:rsid w:val="00F11995"/>
    <w:rsid w:val="00F14EE6"/>
    <w:rsid w:val="00F26962"/>
    <w:rsid w:val="00F60518"/>
    <w:rsid w:val="00F64B98"/>
    <w:rsid w:val="00F84F9C"/>
    <w:rsid w:val="00F8605E"/>
    <w:rsid w:val="00FA1FE0"/>
    <w:rsid w:val="00FA5334"/>
    <w:rsid w:val="00FC3479"/>
    <w:rsid w:val="00FE1810"/>
    <w:rsid w:val="00FE6401"/>
    <w:rsid w:val="00FF5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AB7054"/>
    <w:pPr>
      <w:spacing w:before="40" w:after="40"/>
    </w:pPr>
    <w:rPr>
      <w:rFonts w:ascii="Tahoma" w:eastAsia="Times New Roman" w:hAnsi="Tahom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basedOn w:val="DefaultParagraphFont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basedOn w:val="DefaultParagraphFont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basedOn w:val="DefaultParagraphFont"/>
    <w:uiPriority w:val="99"/>
    <w:rsid w:val="00AB705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59"/>
    <w:rsid w:val="00AB705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basedOn w:val="DefaultParagraphFont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styleId="NoSpacing">
    <w:name w:val="No Spacing"/>
    <w:uiPriority w:val="1"/>
    <w:qFormat/>
    <w:rsid w:val="00AB7054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basedOn w:val="DefaultParagraphFont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AB70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7054"/>
    <w:rPr>
      <w:rFonts w:cs="Times New Roman"/>
    </w:rPr>
  </w:style>
  <w:style w:type="character" w:customStyle="1" w:styleId="dynamichelpcontent">
    <w:name w:val="dynamichelpcontent"/>
    <w:basedOn w:val="DefaultParagraphFont"/>
    <w:uiPriority w:val="99"/>
    <w:rsid w:val="00AB70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basedOn w:val="DefaultParagraphFont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basedOn w:val="DefaultParagraphFont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basedOn w:val="DefaultParagraphFont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basedOn w:val="DefaultParagraphFont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  <w:style w:type="character" w:customStyle="1" w:styleId="copybold1">
    <w:name w:val="copybold1"/>
    <w:basedOn w:val="DefaultParagraphFont"/>
    <w:rsid w:val="00BC5EAD"/>
    <w:rPr>
      <w:b/>
      <w:bCs/>
      <w:color w:val="000000"/>
      <w:sz w:val="18"/>
      <w:szCs w:val="18"/>
    </w:rPr>
  </w:style>
  <w:style w:type="paragraph" w:customStyle="1" w:styleId="Standard">
    <w:name w:val="Standard"/>
    <w:rsid w:val="00FE1810"/>
    <w:pPr>
      <w:suppressAutoHyphens/>
      <w:autoSpaceDN w:val="0"/>
      <w:spacing w:line="276" w:lineRule="auto"/>
      <w:textAlignment w:val="baseline"/>
    </w:pPr>
    <w:rPr>
      <w:rFonts w:ascii="Garamond" w:eastAsia="Lucida Sans Unicode" w:hAnsi="Garamond" w:cs="Tahoma"/>
      <w:kern w:val="3"/>
      <w:sz w:val="26"/>
      <w:szCs w:val="22"/>
    </w:rPr>
  </w:style>
  <w:style w:type="paragraph" w:styleId="BodyText">
    <w:name w:val="Body Text"/>
    <w:basedOn w:val="Normal"/>
    <w:link w:val="BodyTextChar"/>
    <w:rsid w:val="00FE1810"/>
    <w:pPr>
      <w:tabs>
        <w:tab w:val="left" w:pos="1290"/>
        <w:tab w:val="left" w:pos="2010"/>
        <w:tab w:val="left" w:pos="2730"/>
        <w:tab w:val="left" w:pos="3450"/>
        <w:tab w:val="left" w:pos="4170"/>
        <w:tab w:val="left" w:pos="4890"/>
        <w:tab w:val="left" w:pos="5610"/>
        <w:tab w:val="left" w:pos="6330"/>
        <w:tab w:val="left" w:pos="7050"/>
        <w:tab w:val="left" w:pos="7770"/>
      </w:tabs>
      <w:spacing w:before="0" w:after="120" w:line="240" w:lineRule="atLeast"/>
      <w:ind w:right="65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E181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AB7054"/>
    <w:pPr>
      <w:spacing w:before="40" w:after="40"/>
    </w:pPr>
    <w:rPr>
      <w:rFonts w:ascii="Tahoma" w:eastAsia="Times New Roman" w:hAnsi="Tahom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basedOn w:val="DefaultParagraphFont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basedOn w:val="DefaultParagraphFont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basedOn w:val="DefaultParagraphFont"/>
    <w:uiPriority w:val="99"/>
    <w:rsid w:val="00AB705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59"/>
    <w:rsid w:val="00AB705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basedOn w:val="DefaultParagraphFont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styleId="NoSpacing">
    <w:name w:val="No Spacing"/>
    <w:uiPriority w:val="1"/>
    <w:qFormat/>
    <w:rsid w:val="00AB7054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basedOn w:val="DefaultParagraphFont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AB70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7054"/>
    <w:rPr>
      <w:rFonts w:cs="Times New Roman"/>
    </w:rPr>
  </w:style>
  <w:style w:type="character" w:customStyle="1" w:styleId="dynamichelpcontent">
    <w:name w:val="dynamichelpcontent"/>
    <w:basedOn w:val="DefaultParagraphFont"/>
    <w:uiPriority w:val="99"/>
    <w:rsid w:val="00AB70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basedOn w:val="DefaultParagraphFont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basedOn w:val="DefaultParagraphFont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basedOn w:val="DefaultParagraphFont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basedOn w:val="DefaultParagraphFont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  <w:style w:type="character" w:customStyle="1" w:styleId="copybold1">
    <w:name w:val="copybold1"/>
    <w:basedOn w:val="DefaultParagraphFont"/>
    <w:rsid w:val="00BC5EAD"/>
    <w:rPr>
      <w:b/>
      <w:bCs/>
      <w:color w:val="000000"/>
      <w:sz w:val="18"/>
      <w:szCs w:val="18"/>
    </w:rPr>
  </w:style>
  <w:style w:type="paragraph" w:customStyle="1" w:styleId="Standard">
    <w:name w:val="Standard"/>
    <w:rsid w:val="00FE1810"/>
    <w:pPr>
      <w:suppressAutoHyphens/>
      <w:autoSpaceDN w:val="0"/>
      <w:spacing w:line="276" w:lineRule="auto"/>
      <w:textAlignment w:val="baseline"/>
    </w:pPr>
    <w:rPr>
      <w:rFonts w:ascii="Garamond" w:eastAsia="Lucida Sans Unicode" w:hAnsi="Garamond" w:cs="Tahoma"/>
      <w:kern w:val="3"/>
      <w:sz w:val="26"/>
      <w:szCs w:val="22"/>
    </w:rPr>
  </w:style>
  <w:style w:type="paragraph" w:styleId="BodyText">
    <w:name w:val="Body Text"/>
    <w:basedOn w:val="Normal"/>
    <w:link w:val="BodyTextChar"/>
    <w:rsid w:val="00FE1810"/>
    <w:pPr>
      <w:tabs>
        <w:tab w:val="left" w:pos="1290"/>
        <w:tab w:val="left" w:pos="2010"/>
        <w:tab w:val="left" w:pos="2730"/>
        <w:tab w:val="left" w:pos="3450"/>
        <w:tab w:val="left" w:pos="4170"/>
        <w:tab w:val="left" w:pos="4890"/>
        <w:tab w:val="left" w:pos="5610"/>
        <w:tab w:val="left" w:pos="6330"/>
        <w:tab w:val="left" w:pos="7050"/>
        <w:tab w:val="left" w:pos="7770"/>
      </w:tabs>
      <w:spacing w:before="0" w:after="120" w:line="240" w:lineRule="atLeast"/>
      <w:ind w:right="65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E181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5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c.com/magazine/20010515/22613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census.gov/econ/smallbu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.sba.gov/advo/research/rs328tot.pdf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://archive.sba.gov/advo/research/rs328tot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orbes.com/forbes/2009/1116/careers-small-businesses-unemployment-hunting-for-gazelles.htm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et.adobe.com/read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rish\Documents\Projects\CDFI\Training%20Binders\Energy\Venture%20Capital%20Te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FI_x0020_Category xmlns="54b55132-26e5-4d15-b936-ab3610dee79c">Resource Banks</CDFI_x0020_Category>
    <CDFI_x0020_Program xmlns="1dbe7651-cd84-4392-9fac-4e185041b4e2">
      <Value>Capacity Building Initiative</Value>
    </CDFI_x0020_Program>
    <TaxCatchAll xmlns="1dbe7651-cd84-4392-9fac-4e185041b4e2">
      <Value>12</Value>
    </TaxCatchAll>
    <CDFI_x0020_Publish_x0020_Year xmlns="1dbe7651-cd84-4392-9fac-4e185041b4e2" xsi:nil="true"/>
    <CDFI_x0020_Publishing_x0020_Content xmlns="1dbe7651-cd84-4392-9fac-4e185041b4e2" xsi:nil="true"/>
    <ha62e04a38c94887971fe396dff18af8 xmlns="1dbe7651-cd84-4392-9fac-4e185041b4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Innovations in Small Business Lending</TermName>
          <TermId xmlns="http://schemas.microsoft.com/office/infopath/2007/PartnerControls">249f2c0d-36e8-4611-83cf-188fbcbd97d0</TermId>
        </TermInfo>
      </Terms>
    </ha62e04a38c94887971fe396dff18af8>
    <_dlc_DocId xmlns="1dbe7651-cd84-4392-9fac-4e185041b4e2">H34TN2MWWJXZ-58-581</_dlc_DocId>
    <_dlc_DocIdUrl xmlns="1dbe7651-cd84-4392-9fac-4e185041b4e2">
      <Url>https://www.cdfifund.gov/_layouts/15/DocIdRedir.aspx?ID=H34TN2MWWJXZ-58-581</Url>
      <Description>H34TN2MWWJXZ-58-581</Description>
    </_dlc_DocIdUrl>
    <IconOverlay xmlns="http://schemas.microsoft.com/sharepoint/v4" xsi:nil="true"/>
    <CDFI_x0020_Publish_x0020_Date xmlns="54b55132-26e5-4d15-b936-ab3610dee79c" xsi:nil="true"/>
    <CDFI_x0020_Image xmlns="54b55132-26e5-4d15-b936-ab3610dee79c" xsi:nil="true"/>
    <CDFI_x0020_Featured xmlns="1dbe7651-cd84-4392-9fac-4e185041b4e2">false</CDFI_x0020_Featured>
    <Guidance_x0020_Description xmlns="933139fc-f8bd-44e6-b312-8784cd10cb35" xsi:nil="true"/>
    <Description0 xmlns="933139fc-f8bd-44e6-b312-8784cd10cb35" xsi:nil="true"/>
    <_dlc_DocIdPersistId xmlns="1dbe7651-cd84-4392-9fac-4e185041b4e2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FI Document Library" ma:contentTypeID="0x010100ED4B65E0AC657946A816EE9BBFD5AE1202007DB144602AC1DA428E702BE31425F139" ma:contentTypeVersion="19" ma:contentTypeDescription="" ma:contentTypeScope="" ma:versionID="ab3e6c4493840516b27f761233e6197e">
  <xsd:schema xmlns:xsd="http://www.w3.org/2001/XMLSchema" xmlns:xs="http://www.w3.org/2001/XMLSchema" xmlns:p="http://schemas.microsoft.com/office/2006/metadata/properties" xmlns:ns2="1dbe7651-cd84-4392-9fac-4e185041b4e2" xmlns:ns3="54b55132-26e5-4d15-b936-ab3610dee79c" xmlns:ns4="http://schemas.microsoft.com/sharepoint/v4" xmlns:ns5="933139fc-f8bd-44e6-b312-8784cd10cb35" targetNamespace="http://schemas.microsoft.com/office/2006/metadata/properties" ma:root="true" ma:fieldsID="bb058e83edc035017e229648f8a28581" ns2:_="" ns3:_="" ns4:_="" ns5:_="">
    <xsd:import namespace="1dbe7651-cd84-4392-9fac-4e185041b4e2"/>
    <xsd:import namespace="54b55132-26e5-4d15-b936-ab3610dee79c"/>
    <xsd:import namespace="http://schemas.microsoft.com/sharepoint/v4"/>
    <xsd:import namespace="933139fc-f8bd-44e6-b312-8784cd10cb35"/>
    <xsd:element name="properties">
      <xsd:complexType>
        <xsd:sequence>
          <xsd:element name="documentManagement">
            <xsd:complexType>
              <xsd:all>
                <xsd:element ref="ns2:CDFI_x0020_Publish_x0020_Year" minOccurs="0"/>
                <xsd:element ref="ns3:CDFI_x0020_Publish_x0020_Date" minOccurs="0"/>
                <xsd:element ref="ns3:CDFI_x0020_Category" minOccurs="0"/>
                <xsd:element ref="ns2:CDFI_x0020_Program" minOccurs="0"/>
                <xsd:element ref="ns2:CDFI_x0020_Publishing_x0020_Content" minOccurs="0"/>
                <xsd:element ref="ns3:CDFI_x0020_Image" minOccurs="0"/>
                <xsd:element ref="ns2:CDFI_x0020_Featured" minOccurs="0"/>
                <xsd:element ref="ns2:_dlc_DocId" minOccurs="0"/>
                <xsd:element ref="ns2:ha62e04a38c94887971fe396dff18af8" minOccurs="0"/>
                <xsd:element ref="ns2:TaxCatchAll" minOccurs="0"/>
                <xsd:element ref="ns2:TaxCatchAllLabel" minOccurs="0"/>
                <xsd:element ref="ns2:_dlc_DocIdUrl" minOccurs="0"/>
                <xsd:element ref="ns4:IconOverlay" minOccurs="0"/>
                <xsd:element ref="ns2:_dlc_DocIdPersistId" minOccurs="0"/>
                <xsd:element ref="ns5:Description0" minOccurs="0"/>
                <xsd:element ref="ns5:Guidanc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7651-cd84-4392-9fac-4e185041b4e2" elementFormDefault="qualified">
    <xsd:import namespace="http://schemas.microsoft.com/office/2006/documentManagement/types"/>
    <xsd:import namespace="http://schemas.microsoft.com/office/infopath/2007/PartnerControls"/>
    <xsd:element name="CDFI_x0020_Publish_x0020_Year" ma:index="2" nillable="true" ma:displayName="CDFI Publish Year" ma:format="Dropdown" ma:indexed="true" ma:internalName="CDFI_x0020_Publish_x0020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CDFI_x0020_Program" ma:index="6" nillable="true" ma:displayName="CDFI Program" ma:internalName="CDFI_x0020_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nk Enterprise Award"/>
                    <xsd:enumeration value="Capital Magnet Fund"/>
                    <xsd:enumeration value="Capacity Building Initiative"/>
                    <xsd:enumeration value="CDE Certification"/>
                    <xsd:enumeration value="CDFI Bond Guarantee Program"/>
                    <xsd:enumeration value="CDFI Certification"/>
                    <xsd:enumeration value="CDFI Program"/>
                    <xsd:enumeration value="FEC Pilot Program"/>
                    <xsd:enumeration value="Native Initiatives"/>
                    <xsd:enumeration value="New Markets Tax Credit"/>
                  </xsd:restriction>
                </xsd:simpleType>
              </xsd:element>
            </xsd:sequence>
          </xsd:extension>
        </xsd:complexContent>
      </xsd:complexType>
    </xsd:element>
    <xsd:element name="CDFI_x0020_Publishing_x0020_Content" ma:index="7" nillable="true" ma:displayName="CDFI Publishing Content" ma:internalName="CDFI_x0020_Publishing_x0020_Content">
      <xsd:simpleType>
        <xsd:restriction base="dms:Unknown"/>
      </xsd:simpleType>
    </xsd:element>
    <xsd:element name="CDFI_x0020_Featured" ma:index="10" nillable="true" ma:displayName="CDFI Featured" ma:default="0" ma:internalName="CDFI_x0020_Featured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ha62e04a38c94887971fe396dff18af8" ma:index="14" nillable="true" ma:taxonomy="true" ma:internalName="ha62e04a38c94887971fe396dff18af8" ma:taxonomyFieldName="CDFI_x0020_Document_x0020_Tags" ma:displayName="CDFI Document Tags" ma:readOnly="false" ma:default="" ma:fieldId="{1a62e04a-38c9-4887-971f-e396dff18af8}" ma:taxonomyMulti="true" ma:sspId="941dd797-457a-4169-b92c-8babd6fcb222" ma:termSetId="c3d5d9ce-6bf7-4c50-90b5-dee03ea0c5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e476c7b-5adb-4a27-9376-8c235aec2c92}" ma:internalName="TaxCatchAll" ma:showField="CatchAllData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e476c7b-5adb-4a27-9376-8c235aec2c92}" ma:internalName="TaxCatchAllLabel" ma:readOnly="true" ma:showField="CatchAllDataLabel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5132-26e5-4d15-b936-ab3610dee79c" elementFormDefault="qualified">
    <xsd:import namespace="http://schemas.microsoft.com/office/2006/documentManagement/types"/>
    <xsd:import namespace="http://schemas.microsoft.com/office/infopath/2007/PartnerControls"/>
    <xsd:element name="CDFI_x0020_Publish_x0020_Date" ma:index="3" nillable="true" ma:displayName="CDFI Publish Date" ma:format="DateOnly" ma:indexed="true" ma:internalName="CDFI_x0020_Publish_x0020_Date">
      <xsd:simpleType>
        <xsd:restriction base="dms:DateTime"/>
      </xsd:simpleType>
    </xsd:element>
    <xsd:element name="CDFI_x0020_Category" ma:index="5" nillable="true" ma:displayName="CDFI Category" ma:format="Dropdown" ma:internalName="CDFI_x0020_Category">
      <xsd:simpleType>
        <xsd:restriction base="dms:Choice">
          <xsd:enumeration value="Press Releases"/>
          <xsd:enumeration value="Publications"/>
          <xsd:enumeration value="Resource Banks"/>
          <xsd:enumeration value="Speeches"/>
          <xsd:enumeration value="Testimony"/>
          <xsd:enumeration value="Updates"/>
        </xsd:restriction>
      </xsd:simpleType>
    </xsd:element>
    <xsd:element name="CDFI_x0020_Image" ma:index="9" nillable="true" ma:displayName="CDFI Image" ma:internalName="CDFI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39fc-f8bd-44e6-b312-8784cd10cb35" elementFormDefault="qualified">
    <xsd:import namespace="http://schemas.microsoft.com/office/2006/documentManagement/types"/>
    <xsd:import namespace="http://schemas.microsoft.com/office/infopath/2007/PartnerControls"/>
    <xsd:element name="Description0" ma:index="24" nillable="true" ma:displayName="Description" ma:internalName="Description0">
      <xsd:simpleType>
        <xsd:restriction base="dms:Text">
          <xsd:maxLength value="255"/>
        </xsd:restriction>
      </xsd:simpleType>
    </xsd:element>
    <xsd:element name="Guidance_x0020_Description" ma:index="25" nillable="true" ma:displayName="Guidance Description" ma:internalName="Guidance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342921-D9AB-4BBB-98E1-573DFE073AA9}"/>
</file>

<file path=customXml/itemProps2.xml><?xml version="1.0" encoding="utf-8"?>
<ds:datastoreItem xmlns:ds="http://schemas.openxmlformats.org/officeDocument/2006/customXml" ds:itemID="{C8EF9E6F-FCFA-4444-84BF-AF659C8674D7}"/>
</file>

<file path=customXml/itemProps3.xml><?xml version="1.0" encoding="utf-8"?>
<ds:datastoreItem xmlns:ds="http://schemas.openxmlformats.org/officeDocument/2006/customXml" ds:itemID="{7E9FAB56-E111-4453-8892-025F92EFDC2F}"/>
</file>

<file path=customXml/itemProps4.xml><?xml version="1.0" encoding="utf-8"?>
<ds:datastoreItem xmlns:ds="http://schemas.openxmlformats.org/officeDocument/2006/customXml" ds:itemID="{98970B41-F452-4892-88FE-B8C7265B2F33}"/>
</file>

<file path=customXml/itemProps5.xml><?xml version="1.0" encoding="utf-8"?>
<ds:datastoreItem xmlns:ds="http://schemas.openxmlformats.org/officeDocument/2006/customXml" ds:itemID="{212FB32C-697F-4C35-9877-10791AD0973B}"/>
</file>

<file path=docProps/app.xml><?xml version="1.0" encoding="utf-8"?>
<Properties xmlns="http://schemas.openxmlformats.org/officeDocument/2006/extended-properties" xmlns:vt="http://schemas.openxmlformats.org/officeDocument/2006/docPropsVTypes">
  <Template>Venture Capital Terms.dotx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Finance Network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Yurish, Amy</dc:creator>
  <cp:lastModifiedBy>Beauman, Kimberly</cp:lastModifiedBy>
  <cp:revision>2</cp:revision>
  <cp:lastPrinted>2013-01-02T19:57:00Z</cp:lastPrinted>
  <dcterms:created xsi:type="dcterms:W3CDTF">2013-12-23T16:49:00Z</dcterms:created>
  <dcterms:modified xsi:type="dcterms:W3CDTF">2013-12-23T16:49:00Z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0x010100ED4B65E0AC657946A816EE9BBFD5AE1202007DB144602AC1DA428E702BE31425F139</vt:lpwstr>
  </property>
  <property fmtid="{D5CDD505-2E9C-101B-9397-08002B2CF9AE}" pid="3" name="_dlc_DocIdItemGuid">
    <vt:lpwstr>b2a2286f-8a7e-46ac-991b-c2978eec38bc</vt:lpwstr>
  </property>
  <property fmtid="{D5CDD505-2E9C-101B-9397-08002B2CF9AE}" pid="4" name="TaxKeyword">
    <vt:lpwstr/>
  </property>
  <property fmtid="{D5CDD505-2E9C-101B-9397-08002B2CF9AE}" pid="5" name="CDFI Document Tags">
    <vt:lpwstr>12;#Innovations in Small Business Lending|249f2c0d-36e8-4611-83cf-188fbcbd97d0</vt:lpwstr>
  </property>
  <property fmtid="{D5CDD505-2E9C-101B-9397-08002B2CF9AE}" pid="6" name="TaxKeywordTaxHTField">
    <vt:lpwstr/>
  </property>
  <property fmtid="{D5CDD505-2E9C-101B-9397-08002B2CF9AE}" pid="7" name="Order">
    <vt:r8>58100</vt:r8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CDFI Description">
    <vt:lpwstr/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